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80488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488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43001-50/2022</w:t>
            </w:r>
            <w:r w:rsidR="00AB5627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488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D-48/22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0488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488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2431-22-000296/0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804885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Zalivanje reg in razpok na državnih cestah v RS v letu 2022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Pr="00F71733" w:rsidRDefault="00F22689" w:rsidP="005C33A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Naročnik je v priloženem popisu del s količinami korigiral dolžine odsekov in razpok na območjih 1 in 2 v cela števila.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19" w:rsidRDefault="00491B19">
      <w:r>
        <w:separator/>
      </w:r>
    </w:p>
  </w:endnote>
  <w:endnote w:type="continuationSeparator" w:id="0">
    <w:p w:rsidR="00491B19" w:rsidRDefault="004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5" w:rsidRDefault="0080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488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048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48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48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19" w:rsidRDefault="00491B19">
      <w:r>
        <w:separator/>
      </w:r>
    </w:p>
  </w:footnote>
  <w:footnote w:type="continuationSeparator" w:id="0">
    <w:p w:rsidR="00491B19" w:rsidRDefault="0049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5" w:rsidRDefault="0080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5" w:rsidRDefault="0080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85" w:rsidRDefault="0080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85"/>
    <w:rsid w:val="0006461E"/>
    <w:rsid w:val="000646A9"/>
    <w:rsid w:val="000E1E5F"/>
    <w:rsid w:val="001836BB"/>
    <w:rsid w:val="002507C2"/>
    <w:rsid w:val="002B10C8"/>
    <w:rsid w:val="00307F0D"/>
    <w:rsid w:val="003133A6"/>
    <w:rsid w:val="0036198D"/>
    <w:rsid w:val="00401F0C"/>
    <w:rsid w:val="00424A5A"/>
    <w:rsid w:val="004415D5"/>
    <w:rsid w:val="00491B19"/>
    <w:rsid w:val="004B34B5"/>
    <w:rsid w:val="004F324C"/>
    <w:rsid w:val="00556816"/>
    <w:rsid w:val="005A2FB4"/>
    <w:rsid w:val="005B3896"/>
    <w:rsid w:val="005C33A7"/>
    <w:rsid w:val="00637BE6"/>
    <w:rsid w:val="00693961"/>
    <w:rsid w:val="006E62D3"/>
    <w:rsid w:val="00804885"/>
    <w:rsid w:val="00873343"/>
    <w:rsid w:val="00886791"/>
    <w:rsid w:val="008F314A"/>
    <w:rsid w:val="00A05C73"/>
    <w:rsid w:val="00A17575"/>
    <w:rsid w:val="00A6626B"/>
    <w:rsid w:val="00AB5627"/>
    <w:rsid w:val="00AB6E6C"/>
    <w:rsid w:val="00B05C73"/>
    <w:rsid w:val="00BA38BA"/>
    <w:rsid w:val="00E51016"/>
    <w:rsid w:val="00EB24F7"/>
    <w:rsid w:val="00EF63C8"/>
    <w:rsid w:val="00F22689"/>
    <w:rsid w:val="00F30204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E282A"/>
  <w15:chartTrackingRefBased/>
  <w15:docId w15:val="{D7F0761B-513B-4136-A4D1-9D77EC73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3</cp:revision>
  <cp:lastPrinted>2008-09-04T08:55:00Z</cp:lastPrinted>
  <dcterms:created xsi:type="dcterms:W3CDTF">2022-03-08T13:17:00Z</dcterms:created>
  <dcterms:modified xsi:type="dcterms:W3CDTF">2022-03-08T13:17:00Z</dcterms:modified>
</cp:coreProperties>
</file>